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9D" w:rsidRDefault="003E6D9D" w:rsidP="00BD3756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left="55" w:right="278"/>
        <w:rPr>
          <w:rFonts w:ascii="Arial" w:hAnsi="Arial" w:cs="Arial"/>
          <w:b/>
          <w:bCs/>
        </w:rPr>
      </w:pPr>
    </w:p>
    <w:p w:rsidR="00D830F8" w:rsidRDefault="00D830F8" w:rsidP="00BD3756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left="55" w:right="278"/>
        <w:rPr>
          <w:rFonts w:ascii="Arial" w:hAnsi="Arial" w:cs="Arial"/>
          <w:b/>
          <w:bCs/>
        </w:rPr>
      </w:pPr>
    </w:p>
    <w:p w:rsidR="00522FAF" w:rsidRDefault="00522FAF" w:rsidP="00522FAF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left="55" w:right="-314"/>
        <w:rPr>
          <w:rFonts w:cs="Arial"/>
          <w:b/>
          <w:bCs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52D5522" wp14:editId="6727F9C7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6381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278" y="21000"/>
                <wp:lineTo x="21278" y="0"/>
                <wp:lineTo x="0" y="0"/>
              </wp:wrapPolygon>
            </wp:wrapTight>
            <wp:docPr id="2" name="Obrázok 2" descr="skenova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novat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FAF" w:rsidRPr="00BB7A1E" w:rsidRDefault="00522FAF" w:rsidP="00522FAF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left="55" w:right="-314"/>
        <w:rPr>
          <w:rFonts w:ascii="Arial" w:hAnsi="Arial" w:cs="Arial"/>
          <w:b/>
          <w:bCs/>
          <w:sz w:val="28"/>
          <w:szCs w:val="28"/>
          <w:u w:val="single"/>
        </w:rPr>
      </w:pPr>
      <w:r w:rsidRPr="00BB7A1E">
        <w:rPr>
          <w:rFonts w:ascii="Arial" w:hAnsi="Arial" w:cs="Arial"/>
          <w:b/>
          <w:bCs/>
          <w:sz w:val="28"/>
          <w:szCs w:val="28"/>
          <w:u w:val="single"/>
        </w:rPr>
        <w:t xml:space="preserve">OBEC LÚČKY,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</w:t>
      </w:r>
      <w:r w:rsidRPr="00BB7A1E">
        <w:rPr>
          <w:rFonts w:ascii="Arial" w:hAnsi="Arial" w:cs="Arial"/>
          <w:b/>
          <w:bCs/>
          <w:sz w:val="28"/>
          <w:szCs w:val="28"/>
          <w:u w:val="single"/>
        </w:rPr>
        <w:t>č. 1</w:t>
      </w:r>
      <w:r>
        <w:rPr>
          <w:rFonts w:ascii="Arial" w:hAnsi="Arial" w:cs="Arial"/>
          <w:b/>
          <w:bCs/>
          <w:sz w:val="28"/>
          <w:szCs w:val="28"/>
          <w:u w:val="single"/>
        </w:rPr>
        <w:t>03</w:t>
      </w:r>
      <w:r w:rsidRPr="00BB7A1E">
        <w:rPr>
          <w:rFonts w:ascii="Arial" w:hAnsi="Arial" w:cs="Arial"/>
          <w:b/>
          <w:bCs/>
          <w:sz w:val="28"/>
          <w:szCs w:val="28"/>
          <w:u w:val="single"/>
        </w:rPr>
        <w:t>,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BB7A1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BB7A1E">
        <w:rPr>
          <w:rFonts w:ascii="Arial" w:hAnsi="Arial" w:cs="Arial"/>
          <w:b/>
          <w:bCs/>
          <w:sz w:val="28"/>
          <w:szCs w:val="28"/>
          <w:u w:val="single"/>
        </w:rPr>
        <w:t xml:space="preserve">Lúčky,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967 01  Kremnica</w:t>
      </w:r>
    </w:p>
    <w:p w:rsidR="00522FAF" w:rsidRPr="00031803" w:rsidRDefault="00522FAF" w:rsidP="00522FAF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left="55" w:right="278"/>
        <w:rPr>
          <w:rFonts w:ascii="Arial" w:hAnsi="Arial" w:cs="Arial"/>
          <w:b/>
          <w:bCs/>
        </w:rPr>
      </w:pPr>
    </w:p>
    <w:p w:rsidR="004C3980" w:rsidRDefault="004C3980" w:rsidP="00BD3756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left="55" w:right="278"/>
        <w:rPr>
          <w:rFonts w:ascii="Arial" w:hAnsi="Arial" w:cs="Arial"/>
          <w:b/>
          <w:bCs/>
        </w:rPr>
      </w:pPr>
    </w:p>
    <w:p w:rsidR="004C3980" w:rsidRPr="00031803" w:rsidRDefault="004C3980" w:rsidP="00BD3756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left="55" w:right="278"/>
        <w:rPr>
          <w:rFonts w:ascii="Arial" w:hAnsi="Arial" w:cs="Arial"/>
          <w:b/>
          <w:bCs/>
        </w:rPr>
      </w:pPr>
    </w:p>
    <w:p w:rsidR="00D1199B" w:rsidRDefault="00E17E35" w:rsidP="004A6E46">
      <w:pPr>
        <w:tabs>
          <w:tab w:val="left" w:pos="2003"/>
          <w:tab w:val="left" w:pos="2970"/>
          <w:tab w:val="left" w:pos="3912"/>
          <w:tab w:val="left" w:pos="5391"/>
          <w:tab w:val="left" w:pos="5760"/>
        </w:tabs>
        <w:ind w:left="55" w:right="-314"/>
        <w:rPr>
          <w:rFonts w:ascii="Arial" w:hAnsi="Arial" w:cs="Arial"/>
          <w:b/>
          <w:bCs/>
          <w:sz w:val="22"/>
          <w:szCs w:val="22"/>
        </w:rPr>
      </w:pPr>
      <w:r w:rsidRPr="00031803">
        <w:rPr>
          <w:rFonts w:ascii="Arial" w:hAnsi="Arial" w:cs="Arial"/>
          <w:b/>
          <w:bCs/>
        </w:rPr>
        <w:tab/>
      </w:r>
      <w:r w:rsidRPr="00031803">
        <w:rPr>
          <w:rFonts w:ascii="Arial" w:hAnsi="Arial" w:cs="Arial"/>
          <w:b/>
          <w:bCs/>
        </w:rPr>
        <w:tab/>
      </w:r>
      <w:r w:rsidRPr="00031803">
        <w:rPr>
          <w:rFonts w:ascii="Arial" w:hAnsi="Arial" w:cs="Arial"/>
          <w:b/>
          <w:bCs/>
        </w:rPr>
        <w:tab/>
      </w:r>
      <w:r w:rsidRPr="00031803">
        <w:rPr>
          <w:rFonts w:ascii="Arial" w:hAnsi="Arial" w:cs="Arial"/>
          <w:b/>
          <w:bCs/>
        </w:rPr>
        <w:tab/>
      </w:r>
      <w:r w:rsidRPr="00030A10">
        <w:rPr>
          <w:rFonts w:ascii="Arial" w:hAnsi="Arial" w:cs="Arial"/>
          <w:b/>
          <w:bCs/>
          <w:sz w:val="22"/>
          <w:szCs w:val="22"/>
        </w:rPr>
        <w:tab/>
      </w:r>
      <w:r w:rsidR="004C3980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A737C3" w:rsidRDefault="00C676A2" w:rsidP="00406C9C">
      <w:pPr>
        <w:tabs>
          <w:tab w:val="left" w:pos="2003"/>
          <w:tab w:val="left" w:pos="2970"/>
          <w:tab w:val="left" w:pos="3912"/>
          <w:tab w:val="left" w:pos="5391"/>
          <w:tab w:val="left" w:pos="5760"/>
        </w:tabs>
        <w:ind w:left="55" w:right="-31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406C9C" w:rsidRDefault="00406C9C" w:rsidP="00406C9C">
      <w:pPr>
        <w:tabs>
          <w:tab w:val="left" w:pos="2003"/>
          <w:tab w:val="left" w:pos="2970"/>
          <w:tab w:val="left" w:pos="3912"/>
          <w:tab w:val="left" w:pos="5391"/>
          <w:tab w:val="left" w:pos="5760"/>
        </w:tabs>
        <w:ind w:left="55" w:right="-31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</w:t>
      </w:r>
    </w:p>
    <w:p w:rsidR="00406C9C" w:rsidRPr="00A737C3" w:rsidRDefault="00406C9C" w:rsidP="00406C9C">
      <w:pPr>
        <w:tabs>
          <w:tab w:val="left" w:pos="2003"/>
          <w:tab w:val="left" w:pos="2970"/>
          <w:tab w:val="left" w:pos="3912"/>
          <w:tab w:val="left" w:pos="5391"/>
          <w:tab w:val="left" w:pos="5760"/>
        </w:tabs>
        <w:ind w:left="55" w:right="-314"/>
        <w:rPr>
          <w:rFonts w:ascii="Arial" w:hAnsi="Arial" w:cs="Arial"/>
          <w:bCs/>
        </w:rPr>
      </w:pPr>
    </w:p>
    <w:p w:rsidR="00F976F1" w:rsidRPr="008C3762" w:rsidRDefault="00F976F1" w:rsidP="00FB6AFF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left="55" w:right="-314"/>
        <w:rPr>
          <w:rFonts w:ascii="Arial" w:hAnsi="Arial" w:cs="Arial"/>
          <w:b/>
          <w:bCs/>
          <w:sz w:val="28"/>
          <w:szCs w:val="28"/>
        </w:rPr>
      </w:pPr>
    </w:p>
    <w:p w:rsidR="00A503B2" w:rsidRPr="008C3762" w:rsidRDefault="00EB3765" w:rsidP="00FB6AFF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left="55" w:right="-314"/>
        <w:rPr>
          <w:rFonts w:ascii="Arial" w:hAnsi="Arial" w:cs="Arial"/>
          <w:sz w:val="28"/>
          <w:szCs w:val="28"/>
        </w:rPr>
      </w:pPr>
      <w:r w:rsidRPr="008C3762">
        <w:rPr>
          <w:rFonts w:ascii="Arial" w:hAnsi="Arial" w:cs="Arial"/>
          <w:bCs/>
          <w:sz w:val="28"/>
          <w:szCs w:val="28"/>
        </w:rPr>
        <w:t xml:space="preserve">                                         </w:t>
      </w:r>
      <w:r w:rsidRPr="008C3762">
        <w:rPr>
          <w:rFonts w:ascii="Arial" w:hAnsi="Arial" w:cs="Arial"/>
          <w:bCs/>
          <w:sz w:val="28"/>
          <w:szCs w:val="28"/>
        </w:rPr>
        <w:tab/>
      </w:r>
      <w:r w:rsidR="002046E3" w:rsidRPr="008C3762">
        <w:rPr>
          <w:rFonts w:ascii="Arial" w:hAnsi="Arial" w:cs="Arial"/>
          <w:sz w:val="28"/>
          <w:szCs w:val="28"/>
        </w:rPr>
        <w:t xml:space="preserve">          </w:t>
      </w:r>
      <w:r w:rsidRPr="008C3762">
        <w:rPr>
          <w:rFonts w:ascii="Arial" w:hAnsi="Arial" w:cs="Arial"/>
          <w:sz w:val="28"/>
          <w:szCs w:val="28"/>
        </w:rPr>
        <w:t xml:space="preserve">                  </w:t>
      </w:r>
      <w:r w:rsidR="006110A8" w:rsidRPr="008C3762">
        <w:rPr>
          <w:rFonts w:ascii="Arial" w:hAnsi="Arial" w:cs="Arial"/>
          <w:sz w:val="28"/>
          <w:szCs w:val="28"/>
        </w:rPr>
        <w:t xml:space="preserve">      </w:t>
      </w:r>
      <w:r w:rsidR="00BF6EE4" w:rsidRPr="008C3762">
        <w:rPr>
          <w:rFonts w:ascii="Arial" w:hAnsi="Arial" w:cs="Arial"/>
          <w:sz w:val="28"/>
          <w:szCs w:val="28"/>
        </w:rPr>
        <w:tab/>
      </w:r>
    </w:p>
    <w:tbl>
      <w:tblPr>
        <w:tblStyle w:val="Mriekatabuky"/>
        <w:tblpPr w:leftFromText="141" w:rightFromText="141" w:vertAnchor="text" w:horzAnchor="margin" w:tblpY="2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149"/>
        <w:gridCol w:w="2345"/>
        <w:gridCol w:w="2337"/>
      </w:tblGrid>
      <w:tr w:rsidR="0039129E" w:rsidRPr="008C3762">
        <w:trPr>
          <w:trHeight w:val="297"/>
        </w:trPr>
        <w:tc>
          <w:tcPr>
            <w:tcW w:w="2808" w:type="dxa"/>
          </w:tcPr>
          <w:p w:rsidR="0039129E" w:rsidRPr="008C3762" w:rsidRDefault="00160C7F" w:rsidP="0039129E">
            <w:pPr>
              <w:ind w:right="-31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3762">
              <w:rPr>
                <w:rFonts w:ascii="Arial" w:hAnsi="Arial" w:cs="Arial"/>
                <w:sz w:val="28"/>
                <w:szCs w:val="28"/>
              </w:rPr>
              <w:t>Váš list/zo dňa</w:t>
            </w:r>
          </w:p>
        </w:tc>
        <w:tc>
          <w:tcPr>
            <w:tcW w:w="2149" w:type="dxa"/>
          </w:tcPr>
          <w:p w:rsidR="0039129E" w:rsidRPr="008C3762" w:rsidRDefault="001318E1" w:rsidP="0039129E">
            <w:pPr>
              <w:ind w:right="-31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3762">
              <w:rPr>
                <w:rFonts w:ascii="Arial" w:hAnsi="Arial" w:cs="Arial"/>
                <w:sz w:val="28"/>
                <w:szCs w:val="28"/>
              </w:rPr>
              <w:t>Naše číslo</w:t>
            </w:r>
            <w:r w:rsidR="0039129E" w:rsidRPr="008C3762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2345" w:type="dxa"/>
          </w:tcPr>
          <w:p w:rsidR="0039129E" w:rsidRPr="008C3762" w:rsidRDefault="001318E1" w:rsidP="0039129E">
            <w:pPr>
              <w:ind w:right="-31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3762">
              <w:rPr>
                <w:rFonts w:ascii="Arial" w:hAnsi="Arial" w:cs="Arial"/>
                <w:sz w:val="28"/>
                <w:szCs w:val="28"/>
              </w:rPr>
              <w:t xml:space="preserve">Vybavuje / </w:t>
            </w:r>
            <w:r w:rsidRPr="008C3762">
              <w:rPr>
                <w:rFonts w:ascii="Arial" w:hAnsi="Arial" w:cs="Arial"/>
                <w:sz w:val="28"/>
                <w:szCs w:val="28"/>
              </w:rPr>
              <w:sym w:font="Wingdings" w:char="F028"/>
            </w:r>
            <w:r w:rsidR="0039129E" w:rsidRPr="008C3762">
              <w:rPr>
                <w:rFonts w:ascii="Arial" w:hAnsi="Arial" w:cs="Arial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337" w:type="dxa"/>
          </w:tcPr>
          <w:p w:rsidR="0039129E" w:rsidRPr="008C3762" w:rsidRDefault="002164B6" w:rsidP="002164B6">
            <w:pPr>
              <w:ind w:right="-31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Lúčky</w:t>
            </w:r>
          </w:p>
        </w:tc>
      </w:tr>
      <w:tr w:rsidR="004A6E46" w:rsidRPr="008C3762">
        <w:trPr>
          <w:trHeight w:val="297"/>
        </w:trPr>
        <w:tc>
          <w:tcPr>
            <w:tcW w:w="2808" w:type="dxa"/>
          </w:tcPr>
          <w:p w:rsidR="004A6E46" w:rsidRPr="008C3762" w:rsidRDefault="004A6E46" w:rsidP="0039129E">
            <w:pPr>
              <w:ind w:right="-3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9" w:type="dxa"/>
          </w:tcPr>
          <w:p w:rsidR="004A6E46" w:rsidRPr="008C3762" w:rsidRDefault="004A6E46" w:rsidP="00406C9C">
            <w:pPr>
              <w:ind w:right="-3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5" w:type="dxa"/>
          </w:tcPr>
          <w:p w:rsidR="00A737C3" w:rsidRPr="008C3762" w:rsidRDefault="00A737C3" w:rsidP="008C3762">
            <w:pPr>
              <w:ind w:right="-3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:rsidR="004A6E46" w:rsidRPr="008C3762" w:rsidRDefault="00774999" w:rsidP="007E716C">
            <w:pPr>
              <w:ind w:right="-31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30.0</w:t>
            </w:r>
            <w:r w:rsidR="007E716C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.202</w:t>
            </w:r>
            <w:r w:rsidR="007E716C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:rsidR="00A503B2" w:rsidRPr="008C3762" w:rsidRDefault="00A503B2" w:rsidP="00EB3765">
      <w:pPr>
        <w:ind w:left="180" w:right="-314"/>
        <w:jc w:val="both"/>
        <w:rPr>
          <w:rFonts w:ascii="Arial" w:hAnsi="Arial" w:cs="Arial"/>
          <w:sz w:val="28"/>
          <w:szCs w:val="28"/>
        </w:rPr>
      </w:pPr>
    </w:p>
    <w:p w:rsidR="009B4668" w:rsidRPr="008C3762" w:rsidRDefault="009B4668" w:rsidP="00EB3765">
      <w:pPr>
        <w:ind w:left="180" w:right="-314"/>
        <w:jc w:val="both"/>
        <w:rPr>
          <w:rFonts w:ascii="Arial" w:hAnsi="Arial" w:cs="Arial"/>
          <w:sz w:val="28"/>
          <w:szCs w:val="28"/>
        </w:rPr>
      </w:pPr>
    </w:p>
    <w:tbl>
      <w:tblPr>
        <w:tblStyle w:val="Mriekatabuky"/>
        <w:tblpPr w:leftFromText="141" w:rightFromText="141" w:vertAnchor="text" w:horzAnchor="margin" w:tblpY="168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39129E" w:rsidRPr="008C3762">
        <w:trPr>
          <w:trHeight w:val="334"/>
        </w:trPr>
        <w:tc>
          <w:tcPr>
            <w:tcW w:w="10210" w:type="dxa"/>
          </w:tcPr>
          <w:p w:rsidR="005C5B73" w:rsidRDefault="00981F70" w:rsidP="00981F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Obec Lúčky</w:t>
            </w:r>
          </w:p>
          <w:p w:rsidR="00981F70" w:rsidRDefault="00981F70" w:rsidP="00981F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1F70" w:rsidRDefault="00981F70" w:rsidP="00981F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 zastúpení starostom Vladimírom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Závadským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</w:p>
          <w:p w:rsidR="00981F70" w:rsidRDefault="00981F70" w:rsidP="00981F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pre voľby </w:t>
            </w:r>
            <w:r w:rsidR="007E716C">
              <w:rPr>
                <w:rFonts w:ascii="Arial" w:hAnsi="Arial" w:cs="Arial"/>
                <w:b/>
                <w:sz w:val="28"/>
                <w:szCs w:val="28"/>
              </w:rPr>
              <w:t>Prezidenta SR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dňa </w:t>
            </w:r>
            <w:r w:rsidR="007E716C">
              <w:rPr>
                <w:rFonts w:ascii="Arial" w:hAnsi="Arial" w:cs="Arial"/>
                <w:b/>
                <w:sz w:val="28"/>
                <w:szCs w:val="28"/>
              </w:rPr>
              <w:t>23. 3. 2024 a 6. 4. 2024</w:t>
            </w:r>
            <w:bookmarkStart w:id="0" w:name="_GoBack"/>
            <w:bookmarkEnd w:id="0"/>
          </w:p>
          <w:p w:rsidR="00981F70" w:rsidRDefault="00981F70" w:rsidP="00981F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1F70" w:rsidRDefault="00981F70" w:rsidP="00981F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určuje,</w:t>
            </w:r>
          </w:p>
          <w:p w:rsidR="00981F70" w:rsidRDefault="00981F70" w:rsidP="00981F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1F70" w:rsidRDefault="00981F70" w:rsidP="00981F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že celé územie obce Lúčky tvorí 1 volebný okrsok.</w:t>
            </w:r>
          </w:p>
          <w:p w:rsidR="00981F70" w:rsidRDefault="00981F70" w:rsidP="00981F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1F70" w:rsidRDefault="00981F70" w:rsidP="00981F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1F70" w:rsidRDefault="00981F70" w:rsidP="00981F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Volebná miestnosť je zasadačka obecného úradu Lúčky</w:t>
            </w:r>
          </w:p>
          <w:p w:rsidR="00981F70" w:rsidRDefault="00981F70" w:rsidP="00981F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1F70" w:rsidRDefault="00981F70" w:rsidP="00981F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1F70" w:rsidRDefault="00981F70" w:rsidP="00981F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1F70" w:rsidRDefault="00981F70" w:rsidP="00981F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1F70" w:rsidRDefault="00981F70" w:rsidP="00981F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1F70" w:rsidRDefault="00981F70" w:rsidP="00981F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1F70" w:rsidRDefault="00981F70" w:rsidP="00DA471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1F70" w:rsidRDefault="00981F70" w:rsidP="00DA471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1F70" w:rsidRDefault="00981F70" w:rsidP="00DA471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1F70" w:rsidRDefault="00981F70" w:rsidP="00DA471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Vladimír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Závadský</w:t>
            </w:r>
            <w:proofErr w:type="spellEnd"/>
          </w:p>
          <w:p w:rsidR="00981F70" w:rsidRPr="00522FAF" w:rsidRDefault="00981F70" w:rsidP="00DA471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starosta obce</w:t>
            </w:r>
          </w:p>
        </w:tc>
      </w:tr>
      <w:tr w:rsidR="0039129E" w:rsidRPr="008C3762">
        <w:trPr>
          <w:trHeight w:val="334"/>
        </w:trPr>
        <w:tc>
          <w:tcPr>
            <w:tcW w:w="10210" w:type="dxa"/>
          </w:tcPr>
          <w:p w:rsidR="001508C8" w:rsidRPr="008C3762" w:rsidRDefault="001508C8" w:rsidP="001508C8">
            <w:pPr>
              <w:tabs>
                <w:tab w:val="right" w:pos="649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10A8" w:rsidRPr="001508C8" w:rsidRDefault="006110A8" w:rsidP="00EB3765">
      <w:pPr>
        <w:ind w:left="180" w:right="-314"/>
        <w:jc w:val="both"/>
        <w:rPr>
          <w:rFonts w:ascii="Arial" w:hAnsi="Arial" w:cs="Arial"/>
          <w:sz w:val="22"/>
          <w:szCs w:val="22"/>
        </w:rPr>
      </w:pPr>
    </w:p>
    <w:p w:rsidR="00D06897" w:rsidRPr="00030A10" w:rsidRDefault="00D06897" w:rsidP="00EB3765">
      <w:pPr>
        <w:ind w:left="180" w:right="-314"/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BD3756" w:rsidRPr="00030A10">
        <w:trPr>
          <w:trHeight w:val="746"/>
        </w:trPr>
        <w:tc>
          <w:tcPr>
            <w:tcW w:w="9648" w:type="dxa"/>
          </w:tcPr>
          <w:p w:rsidR="00D06897" w:rsidRDefault="00D1199B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Pr="00030A10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63F3" w:rsidRPr="00030A10" w:rsidRDefault="008E63F3" w:rsidP="008A5D65">
      <w:pPr>
        <w:ind w:left="4248" w:firstLine="708"/>
        <w:rPr>
          <w:rFonts w:ascii="Arial" w:hAnsi="Arial" w:cs="Arial"/>
          <w:sz w:val="22"/>
          <w:szCs w:val="22"/>
        </w:rPr>
      </w:pPr>
    </w:p>
    <w:p w:rsidR="008E63F3" w:rsidRPr="00030A10" w:rsidRDefault="008E63F3" w:rsidP="008A5D65">
      <w:pPr>
        <w:ind w:left="4248" w:firstLine="708"/>
        <w:rPr>
          <w:rFonts w:ascii="Arial" w:hAnsi="Arial" w:cs="Arial"/>
          <w:sz w:val="22"/>
          <w:szCs w:val="22"/>
        </w:rPr>
      </w:pPr>
    </w:p>
    <w:p w:rsidR="008E63F3" w:rsidRPr="00030A10" w:rsidRDefault="008E63F3" w:rsidP="008A5D65">
      <w:pPr>
        <w:ind w:left="4248" w:firstLine="708"/>
        <w:rPr>
          <w:rFonts w:ascii="Arial" w:hAnsi="Arial" w:cs="Arial"/>
          <w:sz w:val="22"/>
          <w:szCs w:val="22"/>
        </w:rPr>
      </w:pPr>
    </w:p>
    <w:sectPr w:rsidR="008E63F3" w:rsidRPr="00030A10" w:rsidSect="005D40C4">
      <w:headerReference w:type="even" r:id="rId9"/>
      <w:headerReference w:type="default" r:id="rId10"/>
      <w:pgSz w:w="11907" w:h="16840" w:code="9"/>
      <w:pgMar w:top="540" w:right="851" w:bottom="1440" w:left="1418" w:header="0" w:footer="7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14" w:rsidRDefault="000D2314">
      <w:r>
        <w:separator/>
      </w:r>
    </w:p>
  </w:endnote>
  <w:endnote w:type="continuationSeparator" w:id="0">
    <w:p w:rsidR="000D2314" w:rsidRDefault="000D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14" w:rsidRDefault="000D2314">
      <w:r>
        <w:separator/>
      </w:r>
    </w:p>
  </w:footnote>
  <w:footnote w:type="continuationSeparator" w:id="0">
    <w:p w:rsidR="000D2314" w:rsidRDefault="000D2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68" w:rsidRDefault="00D102D9" w:rsidP="005611E8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2566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25668">
      <w:rPr>
        <w:rStyle w:val="slostrany"/>
        <w:noProof/>
      </w:rPr>
      <w:t>1</w:t>
    </w:r>
    <w:r>
      <w:rPr>
        <w:rStyle w:val="slostrany"/>
      </w:rPr>
      <w:fldChar w:fldCharType="end"/>
    </w:r>
  </w:p>
  <w:p w:rsidR="00A25668" w:rsidRDefault="00A2566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68" w:rsidRDefault="00A25668" w:rsidP="00D06897">
    <w:pPr>
      <w:pStyle w:val="Hlavika"/>
      <w:framePr w:wrap="around" w:vAnchor="text" w:hAnchor="margin" w:xAlign="center" w:y="1"/>
    </w:pPr>
    <w:r>
      <w:tab/>
    </w:r>
  </w:p>
  <w:p w:rsidR="00A25668" w:rsidRPr="00032BB6" w:rsidRDefault="00A25668" w:rsidP="00032BB6">
    <w:pPr>
      <w:pStyle w:val="Hlavika"/>
      <w:framePr w:wrap="around" w:vAnchor="text" w:hAnchor="margin" w:xAlign="center" w:y="1"/>
      <w:jc w:val="right"/>
      <w:rPr>
        <w:rFonts w:ascii="Arial" w:hAnsi="Arial" w:cs="Arial"/>
        <w:sz w:val="18"/>
        <w:szCs w:val="18"/>
      </w:rPr>
    </w:pPr>
    <w:r>
      <w:tab/>
    </w:r>
    <w:r>
      <w:tab/>
    </w:r>
    <w:r w:rsidRPr="00032BB6">
      <w:rPr>
        <w:rFonts w:ascii="Arial" w:hAnsi="Arial" w:cs="Arial"/>
        <w:sz w:val="18"/>
        <w:szCs w:val="18"/>
      </w:rPr>
      <w:t>Strana  2</w:t>
    </w:r>
  </w:p>
  <w:p w:rsidR="00A25668" w:rsidRDefault="00A25668" w:rsidP="00D06897">
    <w:pPr>
      <w:pStyle w:val="Hlavik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6F7"/>
    <w:multiLevelType w:val="hybridMultilevel"/>
    <w:tmpl w:val="DB6E9B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124DC"/>
    <w:multiLevelType w:val="hybridMultilevel"/>
    <w:tmpl w:val="76949D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1C48B1"/>
    <w:multiLevelType w:val="hybridMultilevel"/>
    <w:tmpl w:val="D0C25F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F7A86"/>
    <w:multiLevelType w:val="hybridMultilevel"/>
    <w:tmpl w:val="661A7C0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A065D2"/>
    <w:multiLevelType w:val="hybridMultilevel"/>
    <w:tmpl w:val="0710514C"/>
    <w:lvl w:ilvl="0" w:tplc="5750329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FF64CB"/>
    <w:multiLevelType w:val="hybridMultilevel"/>
    <w:tmpl w:val="FF7038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65E43"/>
    <w:multiLevelType w:val="hybridMultilevel"/>
    <w:tmpl w:val="02D641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A02F8"/>
    <w:multiLevelType w:val="hybridMultilevel"/>
    <w:tmpl w:val="41B2B6EE"/>
    <w:lvl w:ilvl="0" w:tplc="1D3E491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B6"/>
    <w:rsid w:val="00030A10"/>
    <w:rsid w:val="00031803"/>
    <w:rsid w:val="00032BB6"/>
    <w:rsid w:val="00033B00"/>
    <w:rsid w:val="00034978"/>
    <w:rsid w:val="00040BC2"/>
    <w:rsid w:val="0004657E"/>
    <w:rsid w:val="0005316B"/>
    <w:rsid w:val="00066A6E"/>
    <w:rsid w:val="0008596F"/>
    <w:rsid w:val="000C780C"/>
    <w:rsid w:val="000D2314"/>
    <w:rsid w:val="000F3B89"/>
    <w:rsid w:val="0011091B"/>
    <w:rsid w:val="001202DF"/>
    <w:rsid w:val="001318E1"/>
    <w:rsid w:val="001508C8"/>
    <w:rsid w:val="00152131"/>
    <w:rsid w:val="0015668C"/>
    <w:rsid w:val="00160C7F"/>
    <w:rsid w:val="00165C93"/>
    <w:rsid w:val="00176824"/>
    <w:rsid w:val="0018658E"/>
    <w:rsid w:val="00192FEB"/>
    <w:rsid w:val="001A5F92"/>
    <w:rsid w:val="001B040C"/>
    <w:rsid w:val="001B0BF6"/>
    <w:rsid w:val="001D0DE1"/>
    <w:rsid w:val="001D2372"/>
    <w:rsid w:val="001D6DDC"/>
    <w:rsid w:val="001E198D"/>
    <w:rsid w:val="002046E3"/>
    <w:rsid w:val="00214DAD"/>
    <w:rsid w:val="002164B6"/>
    <w:rsid w:val="002335F1"/>
    <w:rsid w:val="002471EA"/>
    <w:rsid w:val="00252357"/>
    <w:rsid w:val="00262D9E"/>
    <w:rsid w:val="002A54AC"/>
    <w:rsid w:val="002C2510"/>
    <w:rsid w:val="002C5598"/>
    <w:rsid w:val="002E0029"/>
    <w:rsid w:val="003011AC"/>
    <w:rsid w:val="00302D72"/>
    <w:rsid w:val="003050D5"/>
    <w:rsid w:val="0031216A"/>
    <w:rsid w:val="003423D5"/>
    <w:rsid w:val="00342D98"/>
    <w:rsid w:val="00363B67"/>
    <w:rsid w:val="00381568"/>
    <w:rsid w:val="0038338C"/>
    <w:rsid w:val="0039129E"/>
    <w:rsid w:val="003B07BB"/>
    <w:rsid w:val="003C4759"/>
    <w:rsid w:val="003D54F5"/>
    <w:rsid w:val="003D75FC"/>
    <w:rsid w:val="003E6D9D"/>
    <w:rsid w:val="003F4961"/>
    <w:rsid w:val="003F6175"/>
    <w:rsid w:val="004005FD"/>
    <w:rsid w:val="00406C9C"/>
    <w:rsid w:val="00410B1F"/>
    <w:rsid w:val="004223A7"/>
    <w:rsid w:val="00423117"/>
    <w:rsid w:val="004424D8"/>
    <w:rsid w:val="00442D8F"/>
    <w:rsid w:val="00447D44"/>
    <w:rsid w:val="00457712"/>
    <w:rsid w:val="004746EC"/>
    <w:rsid w:val="0049512E"/>
    <w:rsid w:val="004A6E46"/>
    <w:rsid w:val="004B40EE"/>
    <w:rsid w:val="004C3639"/>
    <w:rsid w:val="004C3980"/>
    <w:rsid w:val="004C420D"/>
    <w:rsid w:val="004C4FB1"/>
    <w:rsid w:val="004E4367"/>
    <w:rsid w:val="00511EF0"/>
    <w:rsid w:val="00522FAF"/>
    <w:rsid w:val="00525A73"/>
    <w:rsid w:val="0053038E"/>
    <w:rsid w:val="0053344B"/>
    <w:rsid w:val="005611E8"/>
    <w:rsid w:val="00576564"/>
    <w:rsid w:val="00597ADB"/>
    <w:rsid w:val="005B342A"/>
    <w:rsid w:val="005C5B73"/>
    <w:rsid w:val="005C634D"/>
    <w:rsid w:val="005D40C4"/>
    <w:rsid w:val="005E427C"/>
    <w:rsid w:val="005E599C"/>
    <w:rsid w:val="006110A8"/>
    <w:rsid w:val="006127D6"/>
    <w:rsid w:val="00625024"/>
    <w:rsid w:val="00631E6C"/>
    <w:rsid w:val="00633605"/>
    <w:rsid w:val="00641F72"/>
    <w:rsid w:val="00646CEF"/>
    <w:rsid w:val="00653CA4"/>
    <w:rsid w:val="006541BA"/>
    <w:rsid w:val="00682BF1"/>
    <w:rsid w:val="006A04E3"/>
    <w:rsid w:val="006C7680"/>
    <w:rsid w:val="006D5DF5"/>
    <w:rsid w:val="006E2512"/>
    <w:rsid w:val="006F7F77"/>
    <w:rsid w:val="00711F84"/>
    <w:rsid w:val="0072014A"/>
    <w:rsid w:val="0072654D"/>
    <w:rsid w:val="00737DFF"/>
    <w:rsid w:val="007413C7"/>
    <w:rsid w:val="00760752"/>
    <w:rsid w:val="0076265D"/>
    <w:rsid w:val="0076331E"/>
    <w:rsid w:val="00763518"/>
    <w:rsid w:val="00774999"/>
    <w:rsid w:val="007862E8"/>
    <w:rsid w:val="0079005A"/>
    <w:rsid w:val="00791E79"/>
    <w:rsid w:val="0079486C"/>
    <w:rsid w:val="007C742F"/>
    <w:rsid w:val="007D68F9"/>
    <w:rsid w:val="007E716C"/>
    <w:rsid w:val="00803C53"/>
    <w:rsid w:val="0081738D"/>
    <w:rsid w:val="00830C03"/>
    <w:rsid w:val="00842DA4"/>
    <w:rsid w:val="00867295"/>
    <w:rsid w:val="00884D02"/>
    <w:rsid w:val="008A2EEF"/>
    <w:rsid w:val="008A5D65"/>
    <w:rsid w:val="008B35D6"/>
    <w:rsid w:val="008B7084"/>
    <w:rsid w:val="008C0088"/>
    <w:rsid w:val="008C3762"/>
    <w:rsid w:val="008D74B9"/>
    <w:rsid w:val="008E63F3"/>
    <w:rsid w:val="008F42BB"/>
    <w:rsid w:val="009113D6"/>
    <w:rsid w:val="009449A5"/>
    <w:rsid w:val="009660C7"/>
    <w:rsid w:val="00981F70"/>
    <w:rsid w:val="009B2A4D"/>
    <w:rsid w:val="009B4668"/>
    <w:rsid w:val="00A252F1"/>
    <w:rsid w:val="00A25668"/>
    <w:rsid w:val="00A503B2"/>
    <w:rsid w:val="00A531A8"/>
    <w:rsid w:val="00A6381D"/>
    <w:rsid w:val="00A64365"/>
    <w:rsid w:val="00A70345"/>
    <w:rsid w:val="00A737C3"/>
    <w:rsid w:val="00A91275"/>
    <w:rsid w:val="00AB1637"/>
    <w:rsid w:val="00AC6876"/>
    <w:rsid w:val="00AF206E"/>
    <w:rsid w:val="00AF2568"/>
    <w:rsid w:val="00AF2871"/>
    <w:rsid w:val="00AF3B60"/>
    <w:rsid w:val="00AF553A"/>
    <w:rsid w:val="00B00AB8"/>
    <w:rsid w:val="00B0521C"/>
    <w:rsid w:val="00B20569"/>
    <w:rsid w:val="00B2362B"/>
    <w:rsid w:val="00B43BA4"/>
    <w:rsid w:val="00B667B6"/>
    <w:rsid w:val="00BB67D5"/>
    <w:rsid w:val="00BB790D"/>
    <w:rsid w:val="00BB7A1E"/>
    <w:rsid w:val="00BD3756"/>
    <w:rsid w:val="00BE10DA"/>
    <w:rsid w:val="00BF523E"/>
    <w:rsid w:val="00BF6EE4"/>
    <w:rsid w:val="00C04ADD"/>
    <w:rsid w:val="00C14191"/>
    <w:rsid w:val="00C47E5B"/>
    <w:rsid w:val="00C50040"/>
    <w:rsid w:val="00C5234E"/>
    <w:rsid w:val="00C676A2"/>
    <w:rsid w:val="00C71F22"/>
    <w:rsid w:val="00C72C78"/>
    <w:rsid w:val="00C85C6A"/>
    <w:rsid w:val="00CF26D4"/>
    <w:rsid w:val="00D050A5"/>
    <w:rsid w:val="00D06897"/>
    <w:rsid w:val="00D102D9"/>
    <w:rsid w:val="00D1199B"/>
    <w:rsid w:val="00D31607"/>
    <w:rsid w:val="00D4698A"/>
    <w:rsid w:val="00D527A0"/>
    <w:rsid w:val="00D57065"/>
    <w:rsid w:val="00D830F8"/>
    <w:rsid w:val="00D84862"/>
    <w:rsid w:val="00DA4718"/>
    <w:rsid w:val="00DC0609"/>
    <w:rsid w:val="00DC42B2"/>
    <w:rsid w:val="00DD0D2A"/>
    <w:rsid w:val="00DE150B"/>
    <w:rsid w:val="00DE24C2"/>
    <w:rsid w:val="00DE5457"/>
    <w:rsid w:val="00DE5E31"/>
    <w:rsid w:val="00E14E75"/>
    <w:rsid w:val="00E17E35"/>
    <w:rsid w:val="00E25CEF"/>
    <w:rsid w:val="00E32859"/>
    <w:rsid w:val="00E51A73"/>
    <w:rsid w:val="00E62EBA"/>
    <w:rsid w:val="00E80DFB"/>
    <w:rsid w:val="00E906E5"/>
    <w:rsid w:val="00E91616"/>
    <w:rsid w:val="00EA358D"/>
    <w:rsid w:val="00EB3765"/>
    <w:rsid w:val="00EC1462"/>
    <w:rsid w:val="00EC64CE"/>
    <w:rsid w:val="00EE15D3"/>
    <w:rsid w:val="00F20888"/>
    <w:rsid w:val="00F2436C"/>
    <w:rsid w:val="00F2714E"/>
    <w:rsid w:val="00F32D3A"/>
    <w:rsid w:val="00F32D84"/>
    <w:rsid w:val="00F822EA"/>
    <w:rsid w:val="00F92C77"/>
    <w:rsid w:val="00F976F1"/>
    <w:rsid w:val="00FB5C59"/>
    <w:rsid w:val="00FB6AFF"/>
    <w:rsid w:val="00FC5818"/>
    <w:rsid w:val="00FD4861"/>
    <w:rsid w:val="00FE08D5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1091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33605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633605"/>
    <w:rPr>
      <w:szCs w:val="20"/>
    </w:rPr>
  </w:style>
  <w:style w:type="paragraph" w:styleId="Podtitul">
    <w:name w:val="Subtitle"/>
    <w:basedOn w:val="Normlny"/>
    <w:qFormat/>
    <w:rsid w:val="00633605"/>
    <w:pPr>
      <w:jc w:val="center"/>
    </w:pPr>
    <w:rPr>
      <w:szCs w:val="20"/>
    </w:rPr>
  </w:style>
  <w:style w:type="paragraph" w:styleId="Zkladntext2">
    <w:name w:val="Body Text 2"/>
    <w:basedOn w:val="Normlny"/>
    <w:rsid w:val="00633605"/>
    <w:pPr>
      <w:jc w:val="both"/>
    </w:pPr>
  </w:style>
  <w:style w:type="table" w:styleId="Mriekatabuky">
    <w:name w:val="Table Grid"/>
    <w:basedOn w:val="Normlnatabuka"/>
    <w:rsid w:val="00442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DC42B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A64365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A64365"/>
    <w:pPr>
      <w:tabs>
        <w:tab w:val="center" w:pos="4703"/>
        <w:tab w:val="right" w:pos="9406"/>
      </w:tabs>
    </w:pPr>
  </w:style>
  <w:style w:type="character" w:styleId="slostrany">
    <w:name w:val="page number"/>
    <w:basedOn w:val="Predvolenpsmoodseku"/>
    <w:rsid w:val="005611E8"/>
  </w:style>
  <w:style w:type="character" w:styleId="Hypertextovprepojenie">
    <w:name w:val="Hyperlink"/>
    <w:basedOn w:val="Predvolenpsmoodseku"/>
    <w:rsid w:val="00040BC2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rsid w:val="00D830F8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D830F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4C36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1091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33605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633605"/>
    <w:rPr>
      <w:szCs w:val="20"/>
    </w:rPr>
  </w:style>
  <w:style w:type="paragraph" w:styleId="Podtitul">
    <w:name w:val="Subtitle"/>
    <w:basedOn w:val="Normlny"/>
    <w:qFormat/>
    <w:rsid w:val="00633605"/>
    <w:pPr>
      <w:jc w:val="center"/>
    </w:pPr>
    <w:rPr>
      <w:szCs w:val="20"/>
    </w:rPr>
  </w:style>
  <w:style w:type="paragraph" w:styleId="Zkladntext2">
    <w:name w:val="Body Text 2"/>
    <w:basedOn w:val="Normlny"/>
    <w:rsid w:val="00633605"/>
    <w:pPr>
      <w:jc w:val="both"/>
    </w:pPr>
  </w:style>
  <w:style w:type="table" w:styleId="Mriekatabuky">
    <w:name w:val="Table Grid"/>
    <w:basedOn w:val="Normlnatabuka"/>
    <w:rsid w:val="00442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DC42B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A64365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A64365"/>
    <w:pPr>
      <w:tabs>
        <w:tab w:val="center" w:pos="4703"/>
        <w:tab w:val="right" w:pos="9406"/>
      </w:tabs>
    </w:pPr>
  </w:style>
  <w:style w:type="character" w:styleId="slostrany">
    <w:name w:val="page number"/>
    <w:basedOn w:val="Predvolenpsmoodseku"/>
    <w:rsid w:val="005611E8"/>
  </w:style>
  <w:style w:type="character" w:styleId="Hypertextovprepojenie">
    <w:name w:val="Hyperlink"/>
    <w:basedOn w:val="Predvolenpsmoodseku"/>
    <w:rsid w:val="00040BC2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rsid w:val="00D830F8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D830F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4C3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2\Desktop\VO&#317;BY%20STAROSTA%202018\menovanie%20zapisovate&#318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menovanie zapisovateľ</Template>
  <TotalTime>15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6</cp:revision>
  <cp:lastPrinted>2023-07-06T07:01:00Z</cp:lastPrinted>
  <dcterms:created xsi:type="dcterms:W3CDTF">2020-02-17T07:48:00Z</dcterms:created>
  <dcterms:modified xsi:type="dcterms:W3CDTF">2024-01-30T12:02:00Z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709434283</vt:i4>
  </property>
  <property fmtid="{D5CDD505-2E9C-101B-9397-08002B2CF9AE}" pid="3" name="_EmailSubject">
    <vt:lpwstr>Povinnosti chovateľov na úseku veterinárnej starostlivosti v roku 2006.</vt:lpwstr>
  </property>
  <property fmtid="{D5CDD505-2E9C-101B-9397-08002B2CF9AE}" pid="4" name="_AuthorEmail">
    <vt:lpwstr>rvszho@svssr.sk</vt:lpwstr>
  </property>
  <property fmtid="{D5CDD505-2E9C-101B-9397-08002B2CF9AE}" pid="5" name="_AuthorEmailDisplayName">
    <vt:lpwstr>RVPS ZH</vt:lpwstr>
  </property>
  <property fmtid="{D5CDD505-2E9C-101B-9397-08002B2CF9AE}" pid="6" name="_PreviousAdHocReviewCycleID">
    <vt:i4>-1982832749</vt:i4>
  </property>
  <property fmtid="{D5CDD505-2E9C-101B-9397-08002B2CF9AE}" pid="7" name="_ReviewingToolsShownOnce">
    <vt:lpwstr/>
  </property>
</Properties>
</file>