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9D" w:rsidRDefault="003E6D9D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D830F8" w:rsidRDefault="00D830F8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522FAF" w:rsidRDefault="00522FAF" w:rsidP="00522FA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cs="Arial"/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52D5522" wp14:editId="6727F9C7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6381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78" y="21000"/>
                <wp:lineTo x="21278" y="0"/>
                <wp:lineTo x="0" y="0"/>
              </wp:wrapPolygon>
            </wp:wrapTight>
            <wp:docPr id="2" name="Obrázok 2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AF" w:rsidRPr="00BB7A1E" w:rsidRDefault="00522FAF" w:rsidP="00522FA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ascii="Arial" w:hAnsi="Arial" w:cs="Arial"/>
          <w:b/>
          <w:bCs/>
          <w:sz w:val="28"/>
          <w:szCs w:val="28"/>
          <w:u w:val="single"/>
        </w:rPr>
      </w:pPr>
      <w:r w:rsidRPr="00BB7A1E">
        <w:rPr>
          <w:rFonts w:ascii="Arial" w:hAnsi="Arial" w:cs="Arial"/>
          <w:b/>
          <w:bCs/>
          <w:sz w:val="28"/>
          <w:szCs w:val="28"/>
          <w:u w:val="single"/>
        </w:rPr>
        <w:t xml:space="preserve">OBEC LÚČKY,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>č. 1</w:t>
      </w:r>
      <w:r>
        <w:rPr>
          <w:rFonts w:ascii="Arial" w:hAnsi="Arial" w:cs="Arial"/>
          <w:b/>
          <w:bCs/>
          <w:sz w:val="28"/>
          <w:szCs w:val="28"/>
          <w:u w:val="single"/>
        </w:rPr>
        <w:t>03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>,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B7A1E">
        <w:rPr>
          <w:rFonts w:ascii="Arial" w:hAnsi="Arial" w:cs="Arial"/>
          <w:b/>
          <w:bCs/>
          <w:sz w:val="28"/>
          <w:szCs w:val="28"/>
          <w:u w:val="single"/>
        </w:rPr>
        <w:t xml:space="preserve">Lúčky,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967 01  Kremnica</w:t>
      </w:r>
    </w:p>
    <w:p w:rsidR="00522FAF" w:rsidRPr="00031803" w:rsidRDefault="00522FAF" w:rsidP="00522FA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4C3980" w:rsidRDefault="004C3980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4C3980" w:rsidRPr="00031803" w:rsidRDefault="004C3980" w:rsidP="00BD3756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278"/>
        <w:rPr>
          <w:rFonts w:ascii="Arial" w:hAnsi="Arial" w:cs="Arial"/>
          <w:b/>
          <w:bCs/>
        </w:rPr>
      </w:pPr>
    </w:p>
    <w:p w:rsidR="00D1199B" w:rsidRDefault="00E17E35" w:rsidP="004A6E46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/>
          <w:bCs/>
          <w:sz w:val="22"/>
          <w:szCs w:val="22"/>
        </w:rPr>
      </w:pPr>
      <w:r w:rsidRPr="00031803">
        <w:rPr>
          <w:rFonts w:ascii="Arial" w:hAnsi="Arial" w:cs="Arial"/>
          <w:b/>
          <w:bCs/>
        </w:rPr>
        <w:tab/>
      </w:r>
      <w:r w:rsidRPr="00031803">
        <w:rPr>
          <w:rFonts w:ascii="Arial" w:hAnsi="Arial" w:cs="Arial"/>
          <w:b/>
          <w:bCs/>
        </w:rPr>
        <w:tab/>
      </w:r>
      <w:r w:rsidRPr="00031803">
        <w:rPr>
          <w:rFonts w:ascii="Arial" w:hAnsi="Arial" w:cs="Arial"/>
          <w:b/>
          <w:bCs/>
        </w:rPr>
        <w:tab/>
      </w:r>
      <w:r w:rsidRPr="00031803">
        <w:rPr>
          <w:rFonts w:ascii="Arial" w:hAnsi="Arial" w:cs="Arial"/>
          <w:b/>
          <w:bCs/>
        </w:rPr>
        <w:tab/>
      </w:r>
      <w:r w:rsidRPr="00030A10">
        <w:rPr>
          <w:rFonts w:ascii="Arial" w:hAnsi="Arial" w:cs="Arial"/>
          <w:b/>
          <w:bCs/>
          <w:sz w:val="22"/>
          <w:szCs w:val="22"/>
        </w:rPr>
        <w:tab/>
      </w:r>
      <w:r w:rsidR="004C3980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737C3" w:rsidRDefault="00C676A2" w:rsidP="00406C9C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06C9C" w:rsidRDefault="00406C9C" w:rsidP="00406C9C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</w:t>
      </w:r>
    </w:p>
    <w:p w:rsidR="00406C9C" w:rsidRPr="00A737C3" w:rsidRDefault="00406C9C" w:rsidP="00406C9C">
      <w:pPr>
        <w:tabs>
          <w:tab w:val="left" w:pos="2003"/>
          <w:tab w:val="left" w:pos="2970"/>
          <w:tab w:val="left" w:pos="3912"/>
          <w:tab w:val="left" w:pos="5391"/>
          <w:tab w:val="left" w:pos="5760"/>
        </w:tabs>
        <w:ind w:left="55" w:right="-314"/>
        <w:rPr>
          <w:rFonts w:ascii="Arial" w:hAnsi="Arial" w:cs="Arial"/>
          <w:bCs/>
        </w:rPr>
      </w:pPr>
    </w:p>
    <w:p w:rsidR="00F976F1" w:rsidRPr="008C3762" w:rsidRDefault="00F976F1" w:rsidP="00FB6AF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ascii="Arial" w:hAnsi="Arial" w:cs="Arial"/>
          <w:b/>
          <w:bCs/>
          <w:sz w:val="28"/>
          <w:szCs w:val="28"/>
        </w:rPr>
      </w:pPr>
    </w:p>
    <w:p w:rsidR="00A503B2" w:rsidRPr="008C3762" w:rsidRDefault="00EB3765" w:rsidP="00FB6AFF">
      <w:pPr>
        <w:tabs>
          <w:tab w:val="left" w:pos="2003"/>
          <w:tab w:val="left" w:pos="2970"/>
          <w:tab w:val="left" w:pos="3912"/>
          <w:tab w:val="left" w:pos="5391"/>
          <w:tab w:val="left" w:pos="5907"/>
        </w:tabs>
        <w:ind w:left="55" w:right="-314"/>
        <w:rPr>
          <w:rFonts w:ascii="Arial" w:hAnsi="Arial" w:cs="Arial"/>
          <w:sz w:val="28"/>
          <w:szCs w:val="28"/>
        </w:rPr>
      </w:pPr>
      <w:r w:rsidRPr="008C3762">
        <w:rPr>
          <w:rFonts w:ascii="Arial" w:hAnsi="Arial" w:cs="Arial"/>
          <w:bCs/>
          <w:sz w:val="28"/>
          <w:szCs w:val="28"/>
        </w:rPr>
        <w:t xml:space="preserve">                                         </w:t>
      </w:r>
      <w:r w:rsidRPr="008C3762">
        <w:rPr>
          <w:rFonts w:ascii="Arial" w:hAnsi="Arial" w:cs="Arial"/>
          <w:bCs/>
          <w:sz w:val="28"/>
          <w:szCs w:val="28"/>
        </w:rPr>
        <w:tab/>
      </w:r>
      <w:r w:rsidR="002046E3" w:rsidRPr="008C3762">
        <w:rPr>
          <w:rFonts w:ascii="Arial" w:hAnsi="Arial" w:cs="Arial"/>
          <w:sz w:val="28"/>
          <w:szCs w:val="28"/>
        </w:rPr>
        <w:t xml:space="preserve">          </w:t>
      </w:r>
      <w:r w:rsidRPr="008C3762">
        <w:rPr>
          <w:rFonts w:ascii="Arial" w:hAnsi="Arial" w:cs="Arial"/>
          <w:sz w:val="28"/>
          <w:szCs w:val="28"/>
        </w:rPr>
        <w:t xml:space="preserve">                  </w:t>
      </w:r>
      <w:r w:rsidR="006110A8" w:rsidRPr="008C3762">
        <w:rPr>
          <w:rFonts w:ascii="Arial" w:hAnsi="Arial" w:cs="Arial"/>
          <w:sz w:val="28"/>
          <w:szCs w:val="28"/>
        </w:rPr>
        <w:t xml:space="preserve">      </w:t>
      </w:r>
      <w:r w:rsidR="00BF6EE4" w:rsidRPr="008C3762">
        <w:rPr>
          <w:rFonts w:ascii="Arial" w:hAnsi="Arial" w:cs="Arial"/>
          <w:sz w:val="28"/>
          <w:szCs w:val="28"/>
        </w:rPr>
        <w:tab/>
      </w:r>
    </w:p>
    <w:tbl>
      <w:tblPr>
        <w:tblStyle w:val="Mriekatabuky"/>
        <w:tblpPr w:leftFromText="141" w:rightFromText="141" w:vertAnchor="text" w:horzAnchor="margin" w:tblpY="2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49"/>
        <w:gridCol w:w="2345"/>
        <w:gridCol w:w="2337"/>
      </w:tblGrid>
      <w:tr w:rsidR="0039129E" w:rsidRPr="008C3762">
        <w:trPr>
          <w:trHeight w:val="297"/>
        </w:trPr>
        <w:tc>
          <w:tcPr>
            <w:tcW w:w="2808" w:type="dxa"/>
          </w:tcPr>
          <w:p w:rsidR="0039129E" w:rsidRPr="008C3762" w:rsidRDefault="00160C7F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>Váš list/zo dňa</w:t>
            </w:r>
          </w:p>
        </w:tc>
        <w:tc>
          <w:tcPr>
            <w:tcW w:w="2149" w:type="dxa"/>
          </w:tcPr>
          <w:p w:rsidR="0039129E" w:rsidRPr="008C3762" w:rsidRDefault="001318E1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>Naše číslo</w:t>
            </w:r>
            <w:r w:rsidR="0039129E" w:rsidRPr="008C3762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2345" w:type="dxa"/>
          </w:tcPr>
          <w:p w:rsidR="0039129E" w:rsidRPr="008C3762" w:rsidRDefault="001318E1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 xml:space="preserve">Vybavuje / </w:t>
            </w:r>
            <w:r w:rsidRPr="008C3762">
              <w:rPr>
                <w:rFonts w:ascii="Arial" w:hAnsi="Arial" w:cs="Arial"/>
                <w:sz w:val="28"/>
                <w:szCs w:val="28"/>
              </w:rPr>
              <w:sym w:font="Wingdings" w:char="F028"/>
            </w:r>
            <w:r w:rsidR="0039129E" w:rsidRPr="008C3762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337" w:type="dxa"/>
          </w:tcPr>
          <w:p w:rsidR="0039129E" w:rsidRPr="008C3762" w:rsidRDefault="002164B6" w:rsidP="002164B6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Lúčky</w:t>
            </w:r>
            <w:bookmarkStart w:id="0" w:name="_GoBack"/>
            <w:bookmarkEnd w:id="0"/>
          </w:p>
        </w:tc>
      </w:tr>
      <w:tr w:rsidR="004A6E46" w:rsidRPr="008C3762">
        <w:trPr>
          <w:trHeight w:val="297"/>
        </w:trPr>
        <w:tc>
          <w:tcPr>
            <w:tcW w:w="2808" w:type="dxa"/>
          </w:tcPr>
          <w:p w:rsidR="004A6E46" w:rsidRPr="008C3762" w:rsidRDefault="004A6E46" w:rsidP="0039129E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9" w:type="dxa"/>
          </w:tcPr>
          <w:p w:rsidR="004A6E46" w:rsidRPr="008C3762" w:rsidRDefault="004A6E46" w:rsidP="00406C9C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5" w:type="dxa"/>
          </w:tcPr>
          <w:p w:rsidR="00A737C3" w:rsidRPr="008C3762" w:rsidRDefault="00A737C3" w:rsidP="008C3762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4A6E46" w:rsidRPr="008C3762" w:rsidRDefault="00511EF0" w:rsidP="004C3980">
            <w:pPr>
              <w:ind w:right="-31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>15.7.2018</w:t>
            </w:r>
          </w:p>
        </w:tc>
      </w:tr>
    </w:tbl>
    <w:p w:rsidR="00A503B2" w:rsidRPr="008C3762" w:rsidRDefault="00A503B2" w:rsidP="00EB3765">
      <w:pPr>
        <w:ind w:left="180" w:right="-314"/>
        <w:jc w:val="both"/>
        <w:rPr>
          <w:rFonts w:ascii="Arial" w:hAnsi="Arial" w:cs="Arial"/>
          <w:sz w:val="28"/>
          <w:szCs w:val="28"/>
        </w:rPr>
      </w:pPr>
    </w:p>
    <w:p w:rsidR="009B4668" w:rsidRPr="008C3762" w:rsidRDefault="009B4668" w:rsidP="00EB3765">
      <w:pPr>
        <w:ind w:left="180" w:right="-314"/>
        <w:jc w:val="both"/>
        <w:rPr>
          <w:rFonts w:ascii="Arial" w:hAnsi="Arial" w:cs="Arial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Y="168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39129E" w:rsidRPr="008C3762">
        <w:trPr>
          <w:trHeight w:val="334"/>
        </w:trPr>
        <w:tc>
          <w:tcPr>
            <w:tcW w:w="10210" w:type="dxa"/>
          </w:tcPr>
          <w:p w:rsidR="001508C8" w:rsidRPr="008C3762" w:rsidRDefault="00653CA4" w:rsidP="005C5B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  <w:sz w:val="28"/>
                <w:szCs w:val="28"/>
              </w:rPr>
              <w:t>Vec</w:t>
            </w:r>
            <w:r w:rsidR="004C420D" w:rsidRPr="008C3762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5C5B73" w:rsidRPr="00522FAF" w:rsidRDefault="00511EF0" w:rsidP="005C5B7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22FAF">
              <w:rPr>
                <w:rFonts w:ascii="Arial" w:hAnsi="Arial" w:cs="Arial"/>
                <w:b/>
                <w:sz w:val="28"/>
                <w:szCs w:val="28"/>
              </w:rPr>
              <w:t>Zapisovateľ miestnej volebnej komisie</w:t>
            </w:r>
          </w:p>
        </w:tc>
      </w:tr>
      <w:tr w:rsidR="0039129E" w:rsidRPr="008C3762">
        <w:trPr>
          <w:trHeight w:val="334"/>
        </w:trPr>
        <w:tc>
          <w:tcPr>
            <w:tcW w:w="10210" w:type="dxa"/>
          </w:tcPr>
          <w:p w:rsidR="0039129E" w:rsidRPr="008C3762" w:rsidRDefault="0039129E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08C8" w:rsidRPr="008C3762" w:rsidRDefault="001508C8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3762" w:rsidRDefault="008C3762" w:rsidP="008C3762">
            <w:pPr>
              <w:tabs>
                <w:tab w:val="right" w:pos="6495"/>
              </w:tabs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22FAF">
              <w:rPr>
                <w:rFonts w:ascii="Arial" w:hAnsi="Arial" w:cs="Arial"/>
                <w:sz w:val="28"/>
                <w:szCs w:val="28"/>
              </w:rPr>
              <w:t>Starosta obce Lúčky František ZAJAK</w:t>
            </w:r>
            <w:r w:rsidR="00511EF0" w:rsidRPr="008C3762">
              <w:rPr>
                <w:rFonts w:ascii="Arial" w:hAnsi="Arial" w:cs="Arial"/>
                <w:sz w:val="28"/>
                <w:szCs w:val="28"/>
              </w:rPr>
              <w:t xml:space="preserve"> menujem zapisovateľa miestnej volebnej komisie pre voľby do orgánov sa</w:t>
            </w:r>
            <w:r w:rsidRPr="008C3762">
              <w:rPr>
                <w:rFonts w:ascii="Arial" w:hAnsi="Arial" w:cs="Arial"/>
                <w:sz w:val="28"/>
                <w:szCs w:val="28"/>
              </w:rPr>
              <w:t xml:space="preserve">mosprávy obcí : </w:t>
            </w:r>
          </w:p>
          <w:p w:rsidR="00522FAF" w:rsidRPr="008C3762" w:rsidRDefault="00522FAF" w:rsidP="008C3762">
            <w:pPr>
              <w:tabs>
                <w:tab w:val="right" w:pos="6495"/>
              </w:tabs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3762" w:rsidRPr="008C3762" w:rsidRDefault="00522FAF" w:rsidP="008C3762">
            <w:pPr>
              <w:tabs>
                <w:tab w:val="right" w:pos="6495"/>
              </w:tabs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Mgr. Daniela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Bednářová</w:t>
            </w:r>
            <w:proofErr w:type="spellEnd"/>
          </w:p>
          <w:p w:rsidR="00406C9C" w:rsidRPr="008C3762" w:rsidRDefault="008C3762" w:rsidP="008C3762">
            <w:pPr>
              <w:tabs>
                <w:tab w:val="right" w:pos="6495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C3762">
              <w:rPr>
                <w:rFonts w:ascii="Arial" w:hAnsi="Arial" w:cs="Arial"/>
                <w:b/>
                <w:sz w:val="28"/>
                <w:szCs w:val="28"/>
              </w:rPr>
              <w:t xml:space="preserve">Obecný úrad </w:t>
            </w:r>
            <w:r w:rsidR="00522FAF">
              <w:rPr>
                <w:rFonts w:ascii="Arial" w:hAnsi="Arial" w:cs="Arial"/>
                <w:b/>
                <w:sz w:val="28"/>
                <w:szCs w:val="28"/>
              </w:rPr>
              <w:t>Lúčky</w:t>
            </w:r>
          </w:p>
          <w:p w:rsidR="008C3762" w:rsidRDefault="008C3762" w:rsidP="008C3762">
            <w:pPr>
              <w:tabs>
                <w:tab w:val="right" w:pos="6495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kontakt:</w:t>
            </w:r>
          </w:p>
          <w:p w:rsidR="008C3762" w:rsidRPr="008C3762" w:rsidRDefault="008C3762" w:rsidP="008C3762">
            <w:pPr>
              <w:tabs>
                <w:tab w:val="right" w:pos="6495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C3762">
              <w:rPr>
                <w:rFonts w:ascii="Arial" w:hAnsi="Arial" w:cs="Arial"/>
                <w:b/>
                <w:sz w:val="28"/>
                <w:szCs w:val="28"/>
              </w:rPr>
              <w:t>045/674</w:t>
            </w:r>
            <w:r w:rsidR="00522FAF">
              <w:rPr>
                <w:rFonts w:ascii="Arial" w:hAnsi="Arial" w:cs="Arial"/>
                <w:b/>
                <w:sz w:val="28"/>
                <w:szCs w:val="28"/>
              </w:rPr>
              <w:t>2 468</w:t>
            </w:r>
          </w:p>
          <w:p w:rsidR="008C3762" w:rsidRPr="008C3762" w:rsidRDefault="00522FAF" w:rsidP="008C3762">
            <w:pPr>
              <w:tabs>
                <w:tab w:val="right" w:pos="6495"/>
              </w:tabs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8C3762" w:rsidRPr="008C3762">
              <w:rPr>
                <w:rFonts w:ascii="Arial" w:hAnsi="Arial" w:cs="Arial"/>
                <w:b/>
                <w:sz w:val="28"/>
                <w:szCs w:val="28"/>
              </w:rPr>
              <w:t>bec</w:t>
            </w:r>
            <w:r>
              <w:rPr>
                <w:rFonts w:ascii="Arial" w:hAnsi="Arial" w:cs="Arial"/>
                <w:b/>
                <w:sz w:val="28"/>
                <w:szCs w:val="28"/>
              </w:rPr>
              <w:t>.lucky@stonline.sk</w:t>
            </w:r>
          </w:p>
          <w:p w:rsidR="00A737C3" w:rsidRPr="008C3762" w:rsidRDefault="00A737C3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06C9C" w:rsidRPr="008C3762" w:rsidRDefault="00406C9C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0040" w:rsidRPr="008C3762" w:rsidRDefault="00C50040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0040" w:rsidRPr="008C3762" w:rsidRDefault="00C50040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508C8" w:rsidRDefault="001508C8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</w:rPr>
            </w:pPr>
            <w:r w:rsidRPr="008C3762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="00522FAF">
              <w:rPr>
                <w:rFonts w:ascii="Arial" w:hAnsi="Arial" w:cs="Arial"/>
              </w:rPr>
              <w:t>František ZAJAK</w:t>
            </w:r>
          </w:p>
          <w:p w:rsidR="00522FAF" w:rsidRPr="008C3762" w:rsidRDefault="00522FAF" w:rsidP="00BD3756">
            <w:pPr>
              <w:tabs>
                <w:tab w:val="right" w:pos="6495"/>
              </w:tabs>
              <w:jc w:val="both"/>
              <w:rPr>
                <w:rFonts w:ascii="Arial" w:hAnsi="Arial" w:cs="Arial"/>
              </w:rPr>
            </w:pPr>
          </w:p>
          <w:p w:rsidR="001508C8" w:rsidRPr="008C3762" w:rsidRDefault="001508C8" w:rsidP="001508C8">
            <w:pPr>
              <w:tabs>
                <w:tab w:val="right" w:pos="649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62">
              <w:rPr>
                <w:rFonts w:ascii="Arial" w:hAnsi="Arial" w:cs="Arial"/>
              </w:rPr>
              <w:t xml:space="preserve">                                                                                                     starosta obce</w:t>
            </w:r>
          </w:p>
        </w:tc>
      </w:tr>
    </w:tbl>
    <w:p w:rsidR="006110A8" w:rsidRPr="001508C8" w:rsidRDefault="006110A8" w:rsidP="00EB3765">
      <w:pPr>
        <w:ind w:left="180" w:right="-314"/>
        <w:jc w:val="both"/>
        <w:rPr>
          <w:rFonts w:ascii="Arial" w:hAnsi="Arial" w:cs="Arial"/>
          <w:sz w:val="22"/>
          <w:szCs w:val="22"/>
        </w:rPr>
      </w:pPr>
    </w:p>
    <w:p w:rsidR="00D06897" w:rsidRPr="00030A10" w:rsidRDefault="00D06897" w:rsidP="00EB3765">
      <w:pPr>
        <w:ind w:left="180" w:right="-314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BD3756" w:rsidRPr="00030A10">
        <w:trPr>
          <w:trHeight w:val="746"/>
        </w:trPr>
        <w:tc>
          <w:tcPr>
            <w:tcW w:w="9648" w:type="dxa"/>
          </w:tcPr>
          <w:p w:rsidR="00D06897" w:rsidRDefault="00D1199B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BB6" w:rsidRPr="00030A10" w:rsidRDefault="00032BB6" w:rsidP="00FC5818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3F3" w:rsidRPr="00030A10" w:rsidRDefault="008E63F3" w:rsidP="008A5D65">
      <w:pPr>
        <w:ind w:left="4248" w:firstLine="708"/>
        <w:rPr>
          <w:rFonts w:ascii="Arial" w:hAnsi="Arial" w:cs="Arial"/>
          <w:sz w:val="22"/>
          <w:szCs w:val="22"/>
        </w:rPr>
      </w:pPr>
    </w:p>
    <w:p w:rsidR="008E63F3" w:rsidRPr="00030A10" w:rsidRDefault="008E63F3" w:rsidP="008A5D65">
      <w:pPr>
        <w:ind w:left="4248" w:firstLine="708"/>
        <w:rPr>
          <w:rFonts w:ascii="Arial" w:hAnsi="Arial" w:cs="Arial"/>
          <w:sz w:val="22"/>
          <w:szCs w:val="22"/>
        </w:rPr>
      </w:pPr>
    </w:p>
    <w:p w:rsidR="008E63F3" w:rsidRPr="00030A10" w:rsidRDefault="008E63F3" w:rsidP="008A5D65">
      <w:pPr>
        <w:ind w:left="4248" w:firstLine="708"/>
        <w:rPr>
          <w:rFonts w:ascii="Arial" w:hAnsi="Arial" w:cs="Arial"/>
          <w:sz w:val="22"/>
          <w:szCs w:val="22"/>
        </w:rPr>
      </w:pPr>
    </w:p>
    <w:sectPr w:rsidR="008E63F3" w:rsidRPr="00030A10" w:rsidSect="005D40C4">
      <w:headerReference w:type="even" r:id="rId9"/>
      <w:headerReference w:type="default" r:id="rId10"/>
      <w:pgSz w:w="11907" w:h="16840" w:code="9"/>
      <w:pgMar w:top="540" w:right="851" w:bottom="1440" w:left="1418" w:header="0" w:footer="7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2C" w:rsidRDefault="00FE7D2C">
      <w:r>
        <w:separator/>
      </w:r>
    </w:p>
  </w:endnote>
  <w:endnote w:type="continuationSeparator" w:id="0">
    <w:p w:rsidR="00FE7D2C" w:rsidRDefault="00F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2C" w:rsidRDefault="00FE7D2C">
      <w:r>
        <w:separator/>
      </w:r>
    </w:p>
  </w:footnote>
  <w:footnote w:type="continuationSeparator" w:id="0">
    <w:p w:rsidR="00FE7D2C" w:rsidRDefault="00FE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68" w:rsidRDefault="00D102D9" w:rsidP="005611E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2566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5668">
      <w:rPr>
        <w:rStyle w:val="slostrany"/>
        <w:noProof/>
      </w:rPr>
      <w:t>1</w:t>
    </w:r>
    <w:r>
      <w:rPr>
        <w:rStyle w:val="slostrany"/>
      </w:rPr>
      <w:fldChar w:fldCharType="end"/>
    </w:r>
  </w:p>
  <w:p w:rsidR="00A25668" w:rsidRDefault="00A2566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68" w:rsidRDefault="00A25668" w:rsidP="00D06897">
    <w:pPr>
      <w:pStyle w:val="Hlavika"/>
      <w:framePr w:wrap="around" w:vAnchor="text" w:hAnchor="margin" w:xAlign="center" w:y="1"/>
    </w:pPr>
    <w:r>
      <w:tab/>
    </w:r>
  </w:p>
  <w:p w:rsidR="00A25668" w:rsidRPr="00032BB6" w:rsidRDefault="00A25668" w:rsidP="00032BB6">
    <w:pPr>
      <w:pStyle w:val="Hlavika"/>
      <w:framePr w:wrap="around" w:vAnchor="text" w:hAnchor="margin" w:xAlign="center" w:y="1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Pr="00032BB6">
      <w:rPr>
        <w:rFonts w:ascii="Arial" w:hAnsi="Arial" w:cs="Arial"/>
        <w:sz w:val="18"/>
        <w:szCs w:val="18"/>
      </w:rPr>
      <w:t>Strana  2</w:t>
    </w:r>
  </w:p>
  <w:p w:rsidR="00A25668" w:rsidRDefault="00A25668" w:rsidP="00D06897">
    <w:pPr>
      <w:pStyle w:val="Hlavik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6F7"/>
    <w:multiLevelType w:val="hybridMultilevel"/>
    <w:tmpl w:val="DB6E9B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4DC"/>
    <w:multiLevelType w:val="hybridMultilevel"/>
    <w:tmpl w:val="76949D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1C48B1"/>
    <w:multiLevelType w:val="hybridMultilevel"/>
    <w:tmpl w:val="D0C25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F7A86"/>
    <w:multiLevelType w:val="hybridMultilevel"/>
    <w:tmpl w:val="661A7C0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065D2"/>
    <w:multiLevelType w:val="hybridMultilevel"/>
    <w:tmpl w:val="0710514C"/>
    <w:lvl w:ilvl="0" w:tplc="575032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F64CB"/>
    <w:multiLevelType w:val="hybridMultilevel"/>
    <w:tmpl w:val="FF7038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65E43"/>
    <w:multiLevelType w:val="hybridMultilevel"/>
    <w:tmpl w:val="02D64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A02F8"/>
    <w:multiLevelType w:val="hybridMultilevel"/>
    <w:tmpl w:val="41B2B6EE"/>
    <w:lvl w:ilvl="0" w:tplc="1D3E491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6"/>
    <w:rsid w:val="00030A10"/>
    <w:rsid w:val="00031803"/>
    <w:rsid w:val="00032BB6"/>
    <w:rsid w:val="00034978"/>
    <w:rsid w:val="00040BC2"/>
    <w:rsid w:val="0004657E"/>
    <w:rsid w:val="0005316B"/>
    <w:rsid w:val="00066A6E"/>
    <w:rsid w:val="0008596F"/>
    <w:rsid w:val="000C780C"/>
    <w:rsid w:val="000F3B89"/>
    <w:rsid w:val="0011091B"/>
    <w:rsid w:val="001202DF"/>
    <w:rsid w:val="001318E1"/>
    <w:rsid w:val="001508C8"/>
    <w:rsid w:val="00152131"/>
    <w:rsid w:val="0015668C"/>
    <w:rsid w:val="00160C7F"/>
    <w:rsid w:val="00165C93"/>
    <w:rsid w:val="00176824"/>
    <w:rsid w:val="0018658E"/>
    <w:rsid w:val="00192FEB"/>
    <w:rsid w:val="001A5F92"/>
    <w:rsid w:val="001B040C"/>
    <w:rsid w:val="001B0BF6"/>
    <w:rsid w:val="001D0DE1"/>
    <w:rsid w:val="001D2372"/>
    <w:rsid w:val="001D6DDC"/>
    <w:rsid w:val="001E198D"/>
    <w:rsid w:val="002046E3"/>
    <w:rsid w:val="00214DAD"/>
    <w:rsid w:val="002164B6"/>
    <w:rsid w:val="002335F1"/>
    <w:rsid w:val="002471EA"/>
    <w:rsid w:val="00252357"/>
    <w:rsid w:val="002A54AC"/>
    <w:rsid w:val="002C2510"/>
    <w:rsid w:val="002C5598"/>
    <w:rsid w:val="002E0029"/>
    <w:rsid w:val="003011AC"/>
    <w:rsid w:val="00302D72"/>
    <w:rsid w:val="003050D5"/>
    <w:rsid w:val="0031216A"/>
    <w:rsid w:val="003423D5"/>
    <w:rsid w:val="00342D98"/>
    <w:rsid w:val="00363B67"/>
    <w:rsid w:val="00381568"/>
    <w:rsid w:val="0038338C"/>
    <w:rsid w:val="0039129E"/>
    <w:rsid w:val="003B07BB"/>
    <w:rsid w:val="003C4759"/>
    <w:rsid w:val="003D54F5"/>
    <w:rsid w:val="003D75FC"/>
    <w:rsid w:val="003E6D9D"/>
    <w:rsid w:val="003F4961"/>
    <w:rsid w:val="003F6175"/>
    <w:rsid w:val="004005FD"/>
    <w:rsid w:val="00406C9C"/>
    <w:rsid w:val="00410B1F"/>
    <w:rsid w:val="004223A7"/>
    <w:rsid w:val="00423117"/>
    <w:rsid w:val="004424D8"/>
    <w:rsid w:val="00442D8F"/>
    <w:rsid w:val="00447D44"/>
    <w:rsid w:val="00457712"/>
    <w:rsid w:val="004746EC"/>
    <w:rsid w:val="0049512E"/>
    <w:rsid w:val="004A6E46"/>
    <w:rsid w:val="004B40EE"/>
    <w:rsid w:val="004C3980"/>
    <w:rsid w:val="004C420D"/>
    <w:rsid w:val="004C4FB1"/>
    <w:rsid w:val="004E4367"/>
    <w:rsid w:val="00511EF0"/>
    <w:rsid w:val="00522FAF"/>
    <w:rsid w:val="00525A73"/>
    <w:rsid w:val="0053038E"/>
    <w:rsid w:val="0053344B"/>
    <w:rsid w:val="005611E8"/>
    <w:rsid w:val="00576564"/>
    <w:rsid w:val="00597ADB"/>
    <w:rsid w:val="005B342A"/>
    <w:rsid w:val="005C5B73"/>
    <w:rsid w:val="005C634D"/>
    <w:rsid w:val="005D40C4"/>
    <w:rsid w:val="005E427C"/>
    <w:rsid w:val="005E599C"/>
    <w:rsid w:val="006110A8"/>
    <w:rsid w:val="006127D6"/>
    <w:rsid w:val="00625024"/>
    <w:rsid w:val="00631E6C"/>
    <w:rsid w:val="00633605"/>
    <w:rsid w:val="00641F72"/>
    <w:rsid w:val="00646CEF"/>
    <w:rsid w:val="00653CA4"/>
    <w:rsid w:val="006541BA"/>
    <w:rsid w:val="00682BF1"/>
    <w:rsid w:val="006A04E3"/>
    <w:rsid w:val="006C7680"/>
    <w:rsid w:val="006D5DF5"/>
    <w:rsid w:val="006E2512"/>
    <w:rsid w:val="006F7F77"/>
    <w:rsid w:val="00711F84"/>
    <w:rsid w:val="0072014A"/>
    <w:rsid w:val="0072654D"/>
    <w:rsid w:val="00737DFF"/>
    <w:rsid w:val="007413C7"/>
    <w:rsid w:val="0076265D"/>
    <w:rsid w:val="00763518"/>
    <w:rsid w:val="007862E8"/>
    <w:rsid w:val="0079005A"/>
    <w:rsid w:val="00791E79"/>
    <w:rsid w:val="0079486C"/>
    <w:rsid w:val="007C742F"/>
    <w:rsid w:val="00803C53"/>
    <w:rsid w:val="0081738D"/>
    <w:rsid w:val="00830C03"/>
    <w:rsid w:val="00842DA4"/>
    <w:rsid w:val="00867295"/>
    <w:rsid w:val="00884D02"/>
    <w:rsid w:val="008A2EEF"/>
    <w:rsid w:val="008A5D65"/>
    <w:rsid w:val="008B35D6"/>
    <w:rsid w:val="008B7084"/>
    <w:rsid w:val="008C0088"/>
    <w:rsid w:val="008C3762"/>
    <w:rsid w:val="008D74B9"/>
    <w:rsid w:val="008E63F3"/>
    <w:rsid w:val="008F42BB"/>
    <w:rsid w:val="009113D6"/>
    <w:rsid w:val="009449A5"/>
    <w:rsid w:val="009660C7"/>
    <w:rsid w:val="009B2A4D"/>
    <w:rsid w:val="009B4668"/>
    <w:rsid w:val="00A252F1"/>
    <w:rsid w:val="00A25668"/>
    <w:rsid w:val="00A503B2"/>
    <w:rsid w:val="00A531A8"/>
    <w:rsid w:val="00A6381D"/>
    <w:rsid w:val="00A64365"/>
    <w:rsid w:val="00A70345"/>
    <w:rsid w:val="00A737C3"/>
    <w:rsid w:val="00A91275"/>
    <w:rsid w:val="00AB1637"/>
    <w:rsid w:val="00AC6876"/>
    <w:rsid w:val="00AF206E"/>
    <w:rsid w:val="00AF2568"/>
    <w:rsid w:val="00AF2871"/>
    <w:rsid w:val="00AF3B60"/>
    <w:rsid w:val="00AF553A"/>
    <w:rsid w:val="00B00AB8"/>
    <w:rsid w:val="00B0521C"/>
    <w:rsid w:val="00B20569"/>
    <w:rsid w:val="00B2362B"/>
    <w:rsid w:val="00B43BA4"/>
    <w:rsid w:val="00B667B6"/>
    <w:rsid w:val="00BB67D5"/>
    <w:rsid w:val="00BB790D"/>
    <w:rsid w:val="00BB7A1E"/>
    <w:rsid w:val="00BD3756"/>
    <w:rsid w:val="00BE10DA"/>
    <w:rsid w:val="00BF523E"/>
    <w:rsid w:val="00BF6EE4"/>
    <w:rsid w:val="00C04ADD"/>
    <w:rsid w:val="00C14191"/>
    <w:rsid w:val="00C47E5B"/>
    <w:rsid w:val="00C50040"/>
    <w:rsid w:val="00C5234E"/>
    <w:rsid w:val="00C676A2"/>
    <w:rsid w:val="00C71F22"/>
    <w:rsid w:val="00C72C78"/>
    <w:rsid w:val="00C85C6A"/>
    <w:rsid w:val="00CF26D4"/>
    <w:rsid w:val="00D050A5"/>
    <w:rsid w:val="00D06897"/>
    <w:rsid w:val="00D102D9"/>
    <w:rsid w:val="00D1199B"/>
    <w:rsid w:val="00D4698A"/>
    <w:rsid w:val="00D527A0"/>
    <w:rsid w:val="00D57065"/>
    <w:rsid w:val="00D830F8"/>
    <w:rsid w:val="00D84862"/>
    <w:rsid w:val="00DC0609"/>
    <w:rsid w:val="00DC42B2"/>
    <w:rsid w:val="00DD0D2A"/>
    <w:rsid w:val="00DE150B"/>
    <w:rsid w:val="00DE24C2"/>
    <w:rsid w:val="00DE5457"/>
    <w:rsid w:val="00DE5E31"/>
    <w:rsid w:val="00E14E75"/>
    <w:rsid w:val="00E17E35"/>
    <w:rsid w:val="00E25CEF"/>
    <w:rsid w:val="00E32859"/>
    <w:rsid w:val="00E62EBA"/>
    <w:rsid w:val="00E80DFB"/>
    <w:rsid w:val="00E906E5"/>
    <w:rsid w:val="00E91616"/>
    <w:rsid w:val="00EB3765"/>
    <w:rsid w:val="00EC1462"/>
    <w:rsid w:val="00EC64CE"/>
    <w:rsid w:val="00EE15D3"/>
    <w:rsid w:val="00F20888"/>
    <w:rsid w:val="00F2436C"/>
    <w:rsid w:val="00F2714E"/>
    <w:rsid w:val="00F32D3A"/>
    <w:rsid w:val="00F32D84"/>
    <w:rsid w:val="00F822EA"/>
    <w:rsid w:val="00F92C77"/>
    <w:rsid w:val="00F976F1"/>
    <w:rsid w:val="00FB5C59"/>
    <w:rsid w:val="00FB6AFF"/>
    <w:rsid w:val="00FC5818"/>
    <w:rsid w:val="00FD4861"/>
    <w:rsid w:val="00FE08D5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33605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33605"/>
    <w:rPr>
      <w:szCs w:val="20"/>
    </w:rPr>
  </w:style>
  <w:style w:type="paragraph" w:styleId="Podtitul">
    <w:name w:val="Subtitle"/>
    <w:basedOn w:val="Normlny"/>
    <w:qFormat/>
    <w:rsid w:val="00633605"/>
    <w:pPr>
      <w:jc w:val="center"/>
    </w:pPr>
    <w:rPr>
      <w:szCs w:val="20"/>
    </w:rPr>
  </w:style>
  <w:style w:type="paragraph" w:styleId="Zkladntext2">
    <w:name w:val="Body Text 2"/>
    <w:basedOn w:val="Normlny"/>
    <w:rsid w:val="00633605"/>
    <w:pPr>
      <w:jc w:val="both"/>
    </w:pPr>
  </w:style>
  <w:style w:type="table" w:styleId="Mriekatabuky">
    <w:name w:val="Table Grid"/>
    <w:basedOn w:val="Normlnatabuka"/>
    <w:rsid w:val="0044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C42B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A6436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A64365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5611E8"/>
  </w:style>
  <w:style w:type="character" w:styleId="Hypertextovprepojenie">
    <w:name w:val="Hyperlink"/>
    <w:basedOn w:val="Predvolenpsmoodseku"/>
    <w:rsid w:val="00040BC2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rsid w:val="00D830F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D830F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091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33605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33605"/>
    <w:rPr>
      <w:szCs w:val="20"/>
    </w:rPr>
  </w:style>
  <w:style w:type="paragraph" w:styleId="Podtitul">
    <w:name w:val="Subtitle"/>
    <w:basedOn w:val="Normlny"/>
    <w:qFormat/>
    <w:rsid w:val="00633605"/>
    <w:pPr>
      <w:jc w:val="center"/>
    </w:pPr>
    <w:rPr>
      <w:szCs w:val="20"/>
    </w:rPr>
  </w:style>
  <w:style w:type="paragraph" w:styleId="Zkladntext2">
    <w:name w:val="Body Text 2"/>
    <w:basedOn w:val="Normlny"/>
    <w:rsid w:val="00633605"/>
    <w:pPr>
      <w:jc w:val="both"/>
    </w:pPr>
  </w:style>
  <w:style w:type="table" w:styleId="Mriekatabuky">
    <w:name w:val="Table Grid"/>
    <w:basedOn w:val="Normlnatabuka"/>
    <w:rsid w:val="0044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C42B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A6436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A64365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5611E8"/>
  </w:style>
  <w:style w:type="character" w:styleId="Hypertextovprepojenie">
    <w:name w:val="Hyperlink"/>
    <w:basedOn w:val="Predvolenpsmoodseku"/>
    <w:rsid w:val="00040BC2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rsid w:val="00D830F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D830F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\Desktop\VO&#317;BY%20STAROSTA%202018\menovanie%20zapisovate&#318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menovanie zapisovateľ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2018-09-03T07:23:00Z</cp:lastPrinted>
  <dcterms:created xsi:type="dcterms:W3CDTF">2018-09-03T07:23:00Z</dcterms:created>
  <dcterms:modified xsi:type="dcterms:W3CDTF">2018-09-03T07:25:00Z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709434283</vt:i4>
  </property>
  <property fmtid="{D5CDD505-2E9C-101B-9397-08002B2CF9AE}" pid="3" name="_EmailSubject">
    <vt:lpwstr>Povinnosti chovateľov na úseku veterinárnej starostlivosti v roku 2006.</vt:lpwstr>
  </property>
  <property fmtid="{D5CDD505-2E9C-101B-9397-08002B2CF9AE}" pid="4" name="_AuthorEmail">
    <vt:lpwstr>rvszho@svssr.sk</vt:lpwstr>
  </property>
  <property fmtid="{D5CDD505-2E9C-101B-9397-08002B2CF9AE}" pid="5" name="_AuthorEmailDisplayName">
    <vt:lpwstr>RVPS ZH</vt:lpwstr>
  </property>
  <property fmtid="{D5CDD505-2E9C-101B-9397-08002B2CF9AE}" pid="6" name="_PreviousAdHocReviewCycleID">
    <vt:i4>-1982832749</vt:i4>
  </property>
  <property fmtid="{D5CDD505-2E9C-101B-9397-08002B2CF9AE}" pid="7" name="_ReviewingToolsShownOnce">
    <vt:lpwstr/>
  </property>
</Properties>
</file>